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373A" w:rsidRDefault="00C452CB" w:rsidP="00C452CB">
      <w:pPr>
        <w:pStyle w:val="normalgrey"/>
        <w:rPr>
          <w:rFonts w:ascii="Times New Roman" w:hAnsi="Times New Roman" w:cs="Times New Roman"/>
          <w:sz w:val="24"/>
          <w:szCs w:val="24"/>
        </w:rPr>
      </w:pPr>
      <w:r w:rsidRPr="00367C75"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Pr="00367C75">
        <w:rPr>
          <w:rFonts w:ascii="Times New Roman" w:hAnsi="Times New Roman" w:cs="Times New Roman"/>
          <w:sz w:val="24"/>
          <w:szCs w:val="24"/>
        </w:rPr>
        <w:br/>
      </w:r>
      <w:r w:rsidRPr="00367C75">
        <w:rPr>
          <w:rFonts w:ascii="Times New Roman" w:hAnsi="Times New Roman" w:cs="Times New Roman"/>
          <w:sz w:val="24"/>
          <w:szCs w:val="24"/>
        </w:rPr>
        <w:br/>
      </w:r>
      <w:r w:rsidR="0037373A">
        <w:rPr>
          <w:rFonts w:ascii="Times New Roman" w:hAnsi="Times New Roman" w:cs="Times New Roman"/>
          <w:sz w:val="24"/>
          <w:szCs w:val="24"/>
        </w:rPr>
        <w:t>[DATE]</w:t>
      </w:r>
    </w:p>
    <w:p w:rsidR="00F776A4" w:rsidRPr="00367C75" w:rsidRDefault="00C452CB" w:rsidP="00C452CB">
      <w:pPr>
        <w:pStyle w:val="normalgrey"/>
        <w:rPr>
          <w:rFonts w:ascii="Times New Roman" w:hAnsi="Times New Roman" w:cs="Times New Roman"/>
          <w:sz w:val="24"/>
          <w:szCs w:val="24"/>
        </w:rPr>
      </w:pPr>
      <w:r w:rsidRPr="00367C75">
        <w:rPr>
          <w:rFonts w:ascii="Times New Roman" w:hAnsi="Times New Roman" w:cs="Times New Roman"/>
          <w:sz w:val="24"/>
          <w:szCs w:val="24"/>
        </w:rPr>
        <w:t>CONTACT: __________________</w:t>
      </w:r>
      <w:r w:rsidRPr="00367C75">
        <w:rPr>
          <w:rFonts w:ascii="Times New Roman" w:hAnsi="Times New Roman" w:cs="Times New Roman"/>
          <w:sz w:val="24"/>
          <w:szCs w:val="24"/>
        </w:rPr>
        <w:br/>
        <w:t>123-456-7890 x 123</w:t>
      </w:r>
      <w:r w:rsidRPr="00367C75">
        <w:rPr>
          <w:rFonts w:ascii="Times New Roman" w:hAnsi="Times New Roman" w:cs="Times New Roman"/>
          <w:sz w:val="24"/>
          <w:szCs w:val="24"/>
        </w:rPr>
        <w:br/>
      </w:r>
      <w:r w:rsidRPr="00367C75">
        <w:rPr>
          <w:rFonts w:ascii="Times New Roman" w:hAnsi="Times New Roman" w:cs="Times New Roman"/>
          <w:sz w:val="24"/>
          <w:szCs w:val="24"/>
        </w:rPr>
        <w:br/>
      </w:r>
      <w:r w:rsidRPr="00367C75">
        <w:rPr>
          <w:rFonts w:ascii="Times New Roman" w:hAnsi="Times New Roman" w:cs="Times New Roman"/>
          <w:b/>
          <w:bCs/>
          <w:sz w:val="24"/>
          <w:szCs w:val="24"/>
        </w:rPr>
        <w:t>[Name of organizations] receives [$ amount] grant</w:t>
      </w:r>
      <w:r w:rsidR="00367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7C75">
        <w:rPr>
          <w:rFonts w:ascii="Times New Roman" w:hAnsi="Times New Roman" w:cs="Times New Roman"/>
          <w:b/>
          <w:bCs/>
          <w:sz w:val="24"/>
          <w:szCs w:val="24"/>
        </w:rPr>
        <w:t>from The Duke Endowment</w:t>
      </w:r>
      <w:r w:rsidRPr="00367C7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7C7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7C75">
        <w:rPr>
          <w:rFonts w:ascii="Times New Roman" w:hAnsi="Times New Roman" w:cs="Times New Roman"/>
          <w:i/>
          <w:iCs/>
          <w:sz w:val="24"/>
          <w:szCs w:val="24"/>
        </w:rPr>
        <w:t xml:space="preserve">City/Town name: </w:t>
      </w:r>
      <w:r w:rsidRPr="00367C75">
        <w:rPr>
          <w:rFonts w:ascii="Times New Roman" w:hAnsi="Times New Roman" w:cs="Times New Roman"/>
          <w:sz w:val="24"/>
          <w:szCs w:val="24"/>
        </w:rPr>
        <w:t>[Your organization’s name] of [your community] has received a [$ amount] grant from The Duke Endowment to fund [summarize general type of program/project, in one sentence].</w:t>
      </w:r>
      <w:r w:rsidRPr="00367C75">
        <w:rPr>
          <w:rFonts w:ascii="Times New Roman" w:hAnsi="Times New Roman" w:cs="Times New Roman"/>
          <w:sz w:val="24"/>
          <w:szCs w:val="24"/>
        </w:rPr>
        <w:br/>
      </w:r>
      <w:r w:rsidRPr="00367C75">
        <w:rPr>
          <w:rFonts w:ascii="Times New Roman" w:hAnsi="Times New Roman" w:cs="Times New Roman"/>
          <w:sz w:val="24"/>
          <w:szCs w:val="24"/>
        </w:rPr>
        <w:br/>
        <w:t xml:space="preserve">[Your organization] is a nonprofit organization serving [geographic area] with [type of service you provide]. OPTIONAL: a brief sentence that summarizes the good you have done; for example: “Established in 19__, [the organization has </w:t>
      </w:r>
      <w:r w:rsidR="001D76F0" w:rsidRPr="00367C75">
        <w:rPr>
          <w:rFonts w:ascii="Times New Roman" w:hAnsi="Times New Roman" w:cs="Times New Roman"/>
          <w:sz w:val="24"/>
          <w:szCs w:val="24"/>
        </w:rPr>
        <w:t>partnered with families to raise chil</w:t>
      </w:r>
      <w:r w:rsidR="00367C75">
        <w:rPr>
          <w:rFonts w:ascii="Times New Roman" w:hAnsi="Times New Roman" w:cs="Times New Roman"/>
          <w:sz w:val="24"/>
          <w:szCs w:val="24"/>
        </w:rPr>
        <w:t>dren in a nurturing environment</w:t>
      </w:r>
      <w:r w:rsidR="001D76F0" w:rsidRPr="00367C75">
        <w:rPr>
          <w:rFonts w:ascii="Times New Roman" w:hAnsi="Times New Roman" w:cs="Times New Roman"/>
          <w:sz w:val="24"/>
          <w:szCs w:val="24"/>
        </w:rPr>
        <w:t xml:space="preserve"> full of dignity and respect</w:t>
      </w:r>
      <w:r w:rsidRPr="00367C75">
        <w:rPr>
          <w:rFonts w:ascii="Times New Roman" w:hAnsi="Times New Roman" w:cs="Times New Roman"/>
          <w:sz w:val="24"/>
          <w:szCs w:val="24"/>
        </w:rPr>
        <w:t>.]”</w:t>
      </w:r>
      <w:r w:rsidRPr="00367C75">
        <w:rPr>
          <w:rFonts w:ascii="Times New Roman" w:hAnsi="Times New Roman" w:cs="Times New Roman"/>
          <w:sz w:val="24"/>
          <w:szCs w:val="24"/>
        </w:rPr>
        <w:br/>
      </w:r>
      <w:r w:rsidRPr="00367C75">
        <w:rPr>
          <w:rFonts w:ascii="Times New Roman" w:hAnsi="Times New Roman" w:cs="Times New Roman"/>
          <w:sz w:val="24"/>
          <w:szCs w:val="24"/>
        </w:rPr>
        <w:br/>
        <w:t xml:space="preserve">The Endowment grant will be used to …[get more specific here about what your project entails, and how it will benefit the people your organization serves. Length could be anywhere from a couple of sentences up to a few </w:t>
      </w:r>
      <w:proofErr w:type="gramStart"/>
      <w:r w:rsidRPr="00367C75">
        <w:rPr>
          <w:rFonts w:ascii="Times New Roman" w:hAnsi="Times New Roman" w:cs="Times New Roman"/>
          <w:sz w:val="24"/>
          <w:szCs w:val="24"/>
        </w:rPr>
        <w:t>paragraphs, but</w:t>
      </w:r>
      <w:proofErr w:type="gramEnd"/>
      <w:r w:rsidRPr="00367C75">
        <w:rPr>
          <w:rFonts w:ascii="Times New Roman" w:hAnsi="Times New Roman" w:cs="Times New Roman"/>
          <w:sz w:val="24"/>
          <w:szCs w:val="24"/>
        </w:rPr>
        <w:t xml:space="preserve"> keep total news release length to </w:t>
      </w:r>
      <w:r w:rsidR="00367C75">
        <w:rPr>
          <w:rFonts w:ascii="Times New Roman" w:hAnsi="Times New Roman" w:cs="Times New Roman"/>
          <w:sz w:val="24"/>
          <w:szCs w:val="24"/>
        </w:rPr>
        <w:t xml:space="preserve">one or </w:t>
      </w:r>
      <w:r w:rsidRPr="00367C75">
        <w:rPr>
          <w:rFonts w:ascii="Times New Roman" w:hAnsi="Times New Roman" w:cs="Times New Roman"/>
          <w:sz w:val="24"/>
          <w:szCs w:val="24"/>
        </w:rPr>
        <w:t>two pages</w:t>
      </w:r>
      <w:r w:rsidR="00367C75">
        <w:rPr>
          <w:rFonts w:ascii="Times New Roman" w:hAnsi="Times New Roman" w:cs="Times New Roman"/>
          <w:sz w:val="24"/>
          <w:szCs w:val="24"/>
        </w:rPr>
        <w:t xml:space="preserve">.  </w:t>
      </w:r>
      <w:r w:rsidRPr="00367C75">
        <w:rPr>
          <w:rFonts w:ascii="Times New Roman" w:hAnsi="Times New Roman" w:cs="Times New Roman"/>
          <w:sz w:val="24"/>
          <w:szCs w:val="24"/>
        </w:rPr>
        <w:t>If they need more info, send a fact sheet or other BRIEF background – a reporter will ask you if they need more.]</w:t>
      </w:r>
      <w:r w:rsidRPr="00367C75">
        <w:rPr>
          <w:rFonts w:ascii="Times New Roman" w:hAnsi="Times New Roman" w:cs="Times New Roman"/>
          <w:sz w:val="24"/>
          <w:szCs w:val="24"/>
        </w:rPr>
        <w:br/>
      </w:r>
      <w:r w:rsidRPr="00367C75">
        <w:rPr>
          <w:rFonts w:ascii="Times New Roman" w:hAnsi="Times New Roman" w:cs="Times New Roman"/>
          <w:sz w:val="24"/>
          <w:szCs w:val="24"/>
        </w:rPr>
        <w:br/>
        <w:t xml:space="preserve">You could then include a </w:t>
      </w:r>
      <w:r w:rsidRPr="00367C75">
        <w:rPr>
          <w:rFonts w:ascii="Times New Roman" w:hAnsi="Times New Roman" w:cs="Times New Roman"/>
          <w:b/>
          <w:bCs/>
          <w:sz w:val="24"/>
          <w:szCs w:val="24"/>
        </w:rPr>
        <w:t>quote</w:t>
      </w:r>
      <w:r w:rsidRPr="00367C75">
        <w:rPr>
          <w:rFonts w:ascii="Times New Roman" w:hAnsi="Times New Roman" w:cs="Times New Roman"/>
          <w:sz w:val="24"/>
          <w:szCs w:val="24"/>
        </w:rPr>
        <w:t xml:space="preserve"> here from your board chair or executive director, “saying why the funds will be so helpful and what they will allow you to accomplish.”</w:t>
      </w:r>
    </w:p>
    <w:p w:rsidR="002144FD" w:rsidRPr="00367C75" w:rsidRDefault="002144FD" w:rsidP="00C452CB">
      <w:pPr>
        <w:pStyle w:val="normalgrey"/>
        <w:rPr>
          <w:rFonts w:ascii="Times New Roman" w:hAnsi="Times New Roman" w:cs="Times New Roman"/>
          <w:sz w:val="24"/>
          <w:szCs w:val="24"/>
        </w:rPr>
      </w:pPr>
      <w:r w:rsidRPr="00367C75">
        <w:rPr>
          <w:rFonts w:ascii="Times New Roman" w:hAnsi="Times New Roman" w:cs="Times New Roman"/>
          <w:sz w:val="24"/>
          <w:szCs w:val="24"/>
        </w:rPr>
        <w:t>Another short paragraph could feature a client who has be</w:t>
      </w:r>
      <w:r w:rsidR="00367C75">
        <w:rPr>
          <w:rFonts w:ascii="Times New Roman" w:hAnsi="Times New Roman" w:cs="Times New Roman"/>
          <w:sz w:val="24"/>
          <w:szCs w:val="24"/>
        </w:rPr>
        <w:t>ne</w:t>
      </w:r>
      <w:r w:rsidRPr="00367C75">
        <w:rPr>
          <w:rFonts w:ascii="Times New Roman" w:hAnsi="Times New Roman" w:cs="Times New Roman"/>
          <w:sz w:val="24"/>
          <w:szCs w:val="24"/>
        </w:rPr>
        <w:t xml:space="preserve">fitted from your services.   </w:t>
      </w:r>
    </w:p>
    <w:p w:rsidR="00C47314" w:rsidRDefault="00F776A4" w:rsidP="00C47314">
      <w:pPr>
        <w:pStyle w:val="normalgrey"/>
        <w:spacing w:before="120" w:beforeAutospacing="0" w:after="120" w:afterAutospacing="0"/>
        <w:rPr>
          <w:rFonts w:ascii="Times New Roman" w:hAnsi="Times New Roman" w:cs="Times New Roman"/>
          <w:iCs/>
          <w:sz w:val="24"/>
          <w:szCs w:val="24"/>
        </w:rPr>
      </w:pPr>
      <w:r w:rsidRPr="00367C75">
        <w:rPr>
          <w:rFonts w:ascii="Times New Roman" w:hAnsi="Times New Roman" w:cs="Times New Roman"/>
          <w:sz w:val="24"/>
          <w:szCs w:val="24"/>
        </w:rPr>
        <w:t xml:space="preserve">[In addition, if you would like a quote from The Duke Endowment, please contact </w:t>
      </w:r>
      <w:r w:rsidR="002A1FA9" w:rsidRPr="002A1FA9">
        <w:rPr>
          <w:rFonts w:ascii="Times New Roman" w:hAnsi="Times New Roman" w:cs="Times New Roman"/>
          <w:sz w:val="24"/>
          <w:szCs w:val="24"/>
        </w:rPr>
        <w:t>Shaheen Towles</w:t>
      </w:r>
      <w:r w:rsidR="002A1FA9">
        <w:rPr>
          <w:rFonts w:ascii="Times New Roman" w:hAnsi="Times New Roman" w:cs="Times New Roman"/>
          <w:sz w:val="24"/>
          <w:szCs w:val="24"/>
        </w:rPr>
        <w:t xml:space="preserve"> </w:t>
      </w:r>
      <w:r w:rsidR="002A1FA9" w:rsidRPr="002A1FA9">
        <w:rPr>
          <w:rFonts w:ascii="Times New Roman" w:hAnsi="Times New Roman" w:cs="Times New Roman"/>
          <w:sz w:val="24"/>
          <w:szCs w:val="24"/>
        </w:rPr>
        <w:t xml:space="preserve">(stowles@tde.org </w:t>
      </w:r>
      <w:r w:rsidR="002A1FA9">
        <w:rPr>
          <w:rFonts w:ascii="Times New Roman" w:hAnsi="Times New Roman" w:cs="Times New Roman"/>
          <w:sz w:val="24"/>
          <w:szCs w:val="24"/>
        </w:rPr>
        <w:t>or</w:t>
      </w:r>
      <w:r w:rsidR="002A1FA9" w:rsidRPr="002A1FA9">
        <w:rPr>
          <w:rFonts w:ascii="Times New Roman" w:hAnsi="Times New Roman" w:cs="Times New Roman"/>
          <w:sz w:val="24"/>
          <w:szCs w:val="24"/>
        </w:rPr>
        <w:t xml:space="preserve"> 704-927-2267)</w:t>
      </w:r>
      <w:r w:rsidR="00C452CB" w:rsidRPr="00367C75">
        <w:rPr>
          <w:rFonts w:ascii="Times New Roman" w:hAnsi="Times New Roman" w:cs="Times New Roman"/>
          <w:sz w:val="24"/>
          <w:szCs w:val="24"/>
        </w:rPr>
        <w:br/>
      </w:r>
      <w:r w:rsidR="00C452CB" w:rsidRPr="00367C75">
        <w:rPr>
          <w:rFonts w:ascii="Times New Roman" w:hAnsi="Times New Roman" w:cs="Times New Roman"/>
          <w:sz w:val="24"/>
          <w:szCs w:val="24"/>
        </w:rPr>
        <w:br/>
      </w:r>
      <w:r w:rsidR="00C452CB" w:rsidRPr="00367C75">
        <w:rPr>
          <w:rFonts w:ascii="Times New Roman" w:hAnsi="Times New Roman" w:cs="Times New Roman"/>
          <w:b/>
          <w:bCs/>
          <w:sz w:val="24"/>
          <w:szCs w:val="24"/>
        </w:rPr>
        <w:t>[Please include the following paragraph at the end of your press release]</w:t>
      </w:r>
      <w:r w:rsidR="00C452CB" w:rsidRPr="00367C7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452CB" w:rsidRPr="00367C7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47314" w:rsidRPr="00C47314">
        <w:rPr>
          <w:rFonts w:ascii="Times New Roman" w:hAnsi="Times New Roman" w:cs="Times New Roman"/>
          <w:iCs/>
          <w:sz w:val="24"/>
          <w:szCs w:val="24"/>
        </w:rPr>
        <w:t>Based in Charlotte and established in 1924 by industrialist and philanthropist James B. Duke, The Duke Endowment is a private foundation that strengthens communities in North Carolina and South Carolina by nurturing children, promoting health, educating minds and enriching spirits. Since its founding, it has distributed $4.5 billion in grants. The Endowment shares a name with Duke University and Duke Energy, but all are separate organizations.</w:t>
      </w:r>
    </w:p>
    <w:p w:rsidR="00F776A4" w:rsidRPr="00367C75" w:rsidRDefault="00C452CB" w:rsidP="00C47314">
      <w:pPr>
        <w:pStyle w:val="normalgrey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367C75">
        <w:rPr>
          <w:rFonts w:ascii="Times New Roman" w:hAnsi="Times New Roman" w:cs="Times New Roman"/>
          <w:sz w:val="24"/>
          <w:szCs w:val="24"/>
        </w:rPr>
        <w:t>* * *</w:t>
      </w:r>
      <w:r w:rsidRPr="00367C75">
        <w:rPr>
          <w:rFonts w:ascii="Times New Roman" w:hAnsi="Times New Roman" w:cs="Times New Roman"/>
          <w:sz w:val="24"/>
          <w:szCs w:val="24"/>
        </w:rPr>
        <w:br/>
        <w:t xml:space="preserve">[You can end your article with a referral paragraph. It’s always good to encourage the reader to “act” on what they’ve read by sending them to a </w:t>
      </w:r>
      <w:r w:rsidR="00367C75">
        <w:rPr>
          <w:rFonts w:ascii="Times New Roman" w:hAnsi="Times New Roman" w:cs="Times New Roman"/>
          <w:sz w:val="24"/>
          <w:szCs w:val="24"/>
        </w:rPr>
        <w:t>web</w:t>
      </w:r>
      <w:r w:rsidRPr="00367C75">
        <w:rPr>
          <w:rFonts w:ascii="Times New Roman" w:hAnsi="Times New Roman" w:cs="Times New Roman"/>
          <w:sz w:val="24"/>
          <w:szCs w:val="24"/>
        </w:rPr>
        <w:t>site or to a contact with</w:t>
      </w:r>
      <w:r w:rsidR="00367C75">
        <w:rPr>
          <w:rFonts w:ascii="Times New Roman" w:hAnsi="Times New Roman" w:cs="Times New Roman"/>
          <w:sz w:val="24"/>
          <w:szCs w:val="24"/>
        </w:rPr>
        <w:t>in</w:t>
      </w:r>
      <w:r w:rsidRPr="00367C75">
        <w:rPr>
          <w:rFonts w:ascii="Times New Roman" w:hAnsi="Times New Roman" w:cs="Times New Roman"/>
          <w:sz w:val="24"/>
          <w:szCs w:val="24"/>
        </w:rPr>
        <w:t xml:space="preserve"> your organization.]</w:t>
      </w:r>
      <w:r w:rsidRPr="00367C75">
        <w:rPr>
          <w:rFonts w:ascii="Times New Roman" w:hAnsi="Times New Roman" w:cs="Times New Roman"/>
          <w:sz w:val="24"/>
          <w:szCs w:val="24"/>
        </w:rPr>
        <w:br/>
      </w:r>
      <w:r w:rsidRPr="00367C75">
        <w:rPr>
          <w:rFonts w:ascii="Times New Roman" w:hAnsi="Times New Roman" w:cs="Times New Roman"/>
          <w:sz w:val="24"/>
          <w:szCs w:val="24"/>
        </w:rPr>
        <w:br/>
        <w:t xml:space="preserve">For more information on [your organization] or how you can support </w:t>
      </w:r>
      <w:r w:rsidR="00367C75">
        <w:rPr>
          <w:rFonts w:ascii="Times New Roman" w:hAnsi="Times New Roman" w:cs="Times New Roman"/>
          <w:sz w:val="24"/>
          <w:szCs w:val="24"/>
        </w:rPr>
        <w:t>this community effort</w:t>
      </w:r>
      <w:r w:rsidRPr="00367C75">
        <w:rPr>
          <w:rFonts w:ascii="Times New Roman" w:hAnsi="Times New Roman" w:cs="Times New Roman"/>
          <w:sz w:val="24"/>
          <w:szCs w:val="24"/>
        </w:rPr>
        <w:t>, please call [contact name optional] a</w:t>
      </w:r>
      <w:r w:rsidR="00367C75">
        <w:rPr>
          <w:rFonts w:ascii="Times New Roman" w:hAnsi="Times New Roman" w:cs="Times New Roman"/>
          <w:sz w:val="24"/>
          <w:szCs w:val="24"/>
        </w:rPr>
        <w:t>t [your phone #], or visit our w</w:t>
      </w:r>
      <w:r w:rsidRPr="00367C75">
        <w:rPr>
          <w:rFonts w:ascii="Times New Roman" w:hAnsi="Times New Roman" w:cs="Times New Roman"/>
          <w:sz w:val="24"/>
          <w:szCs w:val="24"/>
        </w:rPr>
        <w:t>ebsite at www...</w:t>
      </w:r>
    </w:p>
    <w:p w:rsidR="00974618" w:rsidRPr="00F776A4" w:rsidRDefault="00F776A4" w:rsidP="00F776A4">
      <w:pPr>
        <w:pStyle w:val="normalgrey"/>
        <w:jc w:val="center"/>
        <w:rPr>
          <w:sz w:val="24"/>
          <w:szCs w:val="24"/>
        </w:rPr>
      </w:pPr>
      <w:r>
        <w:t>###</w:t>
      </w:r>
    </w:p>
    <w:sectPr w:rsidR="00974618" w:rsidRPr="00F776A4" w:rsidSect="00F776A4">
      <w:type w:val="continuous"/>
      <w:pgSz w:w="12240" w:h="15840"/>
      <w:pgMar w:top="1440" w:right="1440" w:bottom="815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51C1" w:rsidRDefault="002551C1">
      <w:r>
        <w:separator/>
      </w:r>
    </w:p>
  </w:endnote>
  <w:endnote w:type="continuationSeparator" w:id="0">
    <w:p w:rsidR="002551C1" w:rsidRDefault="0025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51C1" w:rsidRDefault="002551C1">
      <w:r>
        <w:separator/>
      </w:r>
    </w:p>
  </w:footnote>
  <w:footnote w:type="continuationSeparator" w:id="0">
    <w:p w:rsidR="002551C1" w:rsidRDefault="0025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14"/>
    <w:rsid w:val="0000054C"/>
    <w:rsid w:val="00002767"/>
    <w:rsid w:val="00002BB4"/>
    <w:rsid w:val="00010D82"/>
    <w:rsid w:val="00011F06"/>
    <w:rsid w:val="000122CA"/>
    <w:rsid w:val="000133B9"/>
    <w:rsid w:val="00014926"/>
    <w:rsid w:val="0001509A"/>
    <w:rsid w:val="000151DB"/>
    <w:rsid w:val="000154D6"/>
    <w:rsid w:val="00016031"/>
    <w:rsid w:val="000172A5"/>
    <w:rsid w:val="00020E94"/>
    <w:rsid w:val="00021B37"/>
    <w:rsid w:val="000220F6"/>
    <w:rsid w:val="00024862"/>
    <w:rsid w:val="00024DB1"/>
    <w:rsid w:val="00027AB8"/>
    <w:rsid w:val="000317EC"/>
    <w:rsid w:val="000322E6"/>
    <w:rsid w:val="000335EA"/>
    <w:rsid w:val="000338D4"/>
    <w:rsid w:val="00033F7C"/>
    <w:rsid w:val="00036538"/>
    <w:rsid w:val="0003700D"/>
    <w:rsid w:val="000403BA"/>
    <w:rsid w:val="00043DFE"/>
    <w:rsid w:val="000443D7"/>
    <w:rsid w:val="000459D2"/>
    <w:rsid w:val="00046A11"/>
    <w:rsid w:val="00046C96"/>
    <w:rsid w:val="00047BCF"/>
    <w:rsid w:val="00052184"/>
    <w:rsid w:val="0005241C"/>
    <w:rsid w:val="00053CCA"/>
    <w:rsid w:val="00054760"/>
    <w:rsid w:val="00054FD4"/>
    <w:rsid w:val="00056D0D"/>
    <w:rsid w:val="00060D4F"/>
    <w:rsid w:val="000642AC"/>
    <w:rsid w:val="00072087"/>
    <w:rsid w:val="000720FE"/>
    <w:rsid w:val="00072DC8"/>
    <w:rsid w:val="00074170"/>
    <w:rsid w:val="00076C87"/>
    <w:rsid w:val="00081314"/>
    <w:rsid w:val="00081F24"/>
    <w:rsid w:val="00082CBA"/>
    <w:rsid w:val="00083298"/>
    <w:rsid w:val="0008375F"/>
    <w:rsid w:val="000854BC"/>
    <w:rsid w:val="00086879"/>
    <w:rsid w:val="00090ABA"/>
    <w:rsid w:val="00092E53"/>
    <w:rsid w:val="000934D1"/>
    <w:rsid w:val="00094304"/>
    <w:rsid w:val="0009548E"/>
    <w:rsid w:val="000A082A"/>
    <w:rsid w:val="000A0B2F"/>
    <w:rsid w:val="000A2013"/>
    <w:rsid w:val="000A3999"/>
    <w:rsid w:val="000A41C7"/>
    <w:rsid w:val="000A65E7"/>
    <w:rsid w:val="000A75D4"/>
    <w:rsid w:val="000B15CD"/>
    <w:rsid w:val="000B2E8C"/>
    <w:rsid w:val="000B3A2B"/>
    <w:rsid w:val="000B4722"/>
    <w:rsid w:val="000B477F"/>
    <w:rsid w:val="000B5C24"/>
    <w:rsid w:val="000B5E48"/>
    <w:rsid w:val="000C04D9"/>
    <w:rsid w:val="000C1734"/>
    <w:rsid w:val="000C2EAA"/>
    <w:rsid w:val="000C37EE"/>
    <w:rsid w:val="000C43C0"/>
    <w:rsid w:val="000C44DD"/>
    <w:rsid w:val="000C5EDB"/>
    <w:rsid w:val="000C5F10"/>
    <w:rsid w:val="000C6D7B"/>
    <w:rsid w:val="000D3A9F"/>
    <w:rsid w:val="000D3F42"/>
    <w:rsid w:val="000D582D"/>
    <w:rsid w:val="000D6B8A"/>
    <w:rsid w:val="000E09D2"/>
    <w:rsid w:val="000E143A"/>
    <w:rsid w:val="000E14B1"/>
    <w:rsid w:val="000E17F8"/>
    <w:rsid w:val="000E2092"/>
    <w:rsid w:val="000F064C"/>
    <w:rsid w:val="000F2C91"/>
    <w:rsid w:val="000F380E"/>
    <w:rsid w:val="000F3A16"/>
    <w:rsid w:val="000F4AB1"/>
    <w:rsid w:val="000F536F"/>
    <w:rsid w:val="000F65B5"/>
    <w:rsid w:val="00100860"/>
    <w:rsid w:val="00100B57"/>
    <w:rsid w:val="00101AB7"/>
    <w:rsid w:val="001027DC"/>
    <w:rsid w:val="00102875"/>
    <w:rsid w:val="00103AC8"/>
    <w:rsid w:val="00104166"/>
    <w:rsid w:val="00104ED1"/>
    <w:rsid w:val="00105302"/>
    <w:rsid w:val="00105357"/>
    <w:rsid w:val="001062A0"/>
    <w:rsid w:val="001073D1"/>
    <w:rsid w:val="0011330B"/>
    <w:rsid w:val="00115CDA"/>
    <w:rsid w:val="001177CE"/>
    <w:rsid w:val="00117D41"/>
    <w:rsid w:val="00117DD1"/>
    <w:rsid w:val="00120071"/>
    <w:rsid w:val="0012103C"/>
    <w:rsid w:val="001233BA"/>
    <w:rsid w:val="00123E57"/>
    <w:rsid w:val="00124061"/>
    <w:rsid w:val="00124793"/>
    <w:rsid w:val="00124F2F"/>
    <w:rsid w:val="00127908"/>
    <w:rsid w:val="001304DB"/>
    <w:rsid w:val="001321CE"/>
    <w:rsid w:val="00136B3C"/>
    <w:rsid w:val="00140858"/>
    <w:rsid w:val="0014169D"/>
    <w:rsid w:val="00142461"/>
    <w:rsid w:val="00145553"/>
    <w:rsid w:val="00147E14"/>
    <w:rsid w:val="0015464E"/>
    <w:rsid w:val="0015707A"/>
    <w:rsid w:val="0015722F"/>
    <w:rsid w:val="00160B99"/>
    <w:rsid w:val="001620AE"/>
    <w:rsid w:val="001627A7"/>
    <w:rsid w:val="001667FC"/>
    <w:rsid w:val="00166A74"/>
    <w:rsid w:val="0016736A"/>
    <w:rsid w:val="00167DD8"/>
    <w:rsid w:val="001712D4"/>
    <w:rsid w:val="0017212C"/>
    <w:rsid w:val="001723A1"/>
    <w:rsid w:val="0017400D"/>
    <w:rsid w:val="00176366"/>
    <w:rsid w:val="00177A0B"/>
    <w:rsid w:val="00180026"/>
    <w:rsid w:val="0018217D"/>
    <w:rsid w:val="00183DB6"/>
    <w:rsid w:val="00185E42"/>
    <w:rsid w:val="00187766"/>
    <w:rsid w:val="0018798E"/>
    <w:rsid w:val="00187D0D"/>
    <w:rsid w:val="00191A32"/>
    <w:rsid w:val="00191B0E"/>
    <w:rsid w:val="00192012"/>
    <w:rsid w:val="001926BC"/>
    <w:rsid w:val="00193133"/>
    <w:rsid w:val="00197532"/>
    <w:rsid w:val="00197838"/>
    <w:rsid w:val="001A0675"/>
    <w:rsid w:val="001A2271"/>
    <w:rsid w:val="001A3E71"/>
    <w:rsid w:val="001A5F93"/>
    <w:rsid w:val="001A600B"/>
    <w:rsid w:val="001A65B5"/>
    <w:rsid w:val="001A6634"/>
    <w:rsid w:val="001B23B2"/>
    <w:rsid w:val="001B2F6B"/>
    <w:rsid w:val="001B4C00"/>
    <w:rsid w:val="001C04EA"/>
    <w:rsid w:val="001C3022"/>
    <w:rsid w:val="001C4131"/>
    <w:rsid w:val="001C4D13"/>
    <w:rsid w:val="001C5C39"/>
    <w:rsid w:val="001D06C7"/>
    <w:rsid w:val="001D2E9B"/>
    <w:rsid w:val="001D30E0"/>
    <w:rsid w:val="001D4A4F"/>
    <w:rsid w:val="001D4AF5"/>
    <w:rsid w:val="001D76F0"/>
    <w:rsid w:val="001D7D9C"/>
    <w:rsid w:val="001E1DD6"/>
    <w:rsid w:val="001E210A"/>
    <w:rsid w:val="001E38AF"/>
    <w:rsid w:val="001E3982"/>
    <w:rsid w:val="001E56BF"/>
    <w:rsid w:val="001E7C0B"/>
    <w:rsid w:val="001F14C4"/>
    <w:rsid w:val="001F21DB"/>
    <w:rsid w:val="001F52D9"/>
    <w:rsid w:val="001F614D"/>
    <w:rsid w:val="001F62A2"/>
    <w:rsid w:val="001F641F"/>
    <w:rsid w:val="001F6813"/>
    <w:rsid w:val="00200A07"/>
    <w:rsid w:val="00200A09"/>
    <w:rsid w:val="00200E3E"/>
    <w:rsid w:val="00200F74"/>
    <w:rsid w:val="00203426"/>
    <w:rsid w:val="00204CDC"/>
    <w:rsid w:val="002069DE"/>
    <w:rsid w:val="00210648"/>
    <w:rsid w:val="002144FD"/>
    <w:rsid w:val="00216693"/>
    <w:rsid w:val="0022003D"/>
    <w:rsid w:val="00221C42"/>
    <w:rsid w:val="002233AC"/>
    <w:rsid w:val="002242B7"/>
    <w:rsid w:val="00231229"/>
    <w:rsid w:val="00231CB6"/>
    <w:rsid w:val="00232394"/>
    <w:rsid w:val="00233EE3"/>
    <w:rsid w:val="00233FE5"/>
    <w:rsid w:val="002363AD"/>
    <w:rsid w:val="00236D22"/>
    <w:rsid w:val="00240F15"/>
    <w:rsid w:val="00241A6A"/>
    <w:rsid w:val="00243252"/>
    <w:rsid w:val="00245DFF"/>
    <w:rsid w:val="00246959"/>
    <w:rsid w:val="00246C21"/>
    <w:rsid w:val="002473DF"/>
    <w:rsid w:val="00247EE9"/>
    <w:rsid w:val="0025030C"/>
    <w:rsid w:val="00250B83"/>
    <w:rsid w:val="00252818"/>
    <w:rsid w:val="00253A8A"/>
    <w:rsid w:val="00254783"/>
    <w:rsid w:val="00254C9A"/>
    <w:rsid w:val="002551C1"/>
    <w:rsid w:val="00255C41"/>
    <w:rsid w:val="002568B1"/>
    <w:rsid w:val="002572ED"/>
    <w:rsid w:val="002605F4"/>
    <w:rsid w:val="00260DD1"/>
    <w:rsid w:val="00261079"/>
    <w:rsid w:val="00262496"/>
    <w:rsid w:val="00262C26"/>
    <w:rsid w:val="00263676"/>
    <w:rsid w:val="00264C0E"/>
    <w:rsid w:val="002655D8"/>
    <w:rsid w:val="002658DF"/>
    <w:rsid w:val="002721DC"/>
    <w:rsid w:val="002724A9"/>
    <w:rsid w:val="002738FC"/>
    <w:rsid w:val="0027427A"/>
    <w:rsid w:val="002801EA"/>
    <w:rsid w:val="002802F4"/>
    <w:rsid w:val="0028277F"/>
    <w:rsid w:val="00287AC6"/>
    <w:rsid w:val="002900AC"/>
    <w:rsid w:val="00290953"/>
    <w:rsid w:val="00292FDB"/>
    <w:rsid w:val="002931DB"/>
    <w:rsid w:val="00293F26"/>
    <w:rsid w:val="00296702"/>
    <w:rsid w:val="002970B1"/>
    <w:rsid w:val="002A0901"/>
    <w:rsid w:val="002A1D20"/>
    <w:rsid w:val="002A1FA9"/>
    <w:rsid w:val="002A2A9E"/>
    <w:rsid w:val="002A2B4A"/>
    <w:rsid w:val="002A6635"/>
    <w:rsid w:val="002A66A0"/>
    <w:rsid w:val="002B631C"/>
    <w:rsid w:val="002B6933"/>
    <w:rsid w:val="002B6C03"/>
    <w:rsid w:val="002C3EA3"/>
    <w:rsid w:val="002C41D7"/>
    <w:rsid w:val="002D02B1"/>
    <w:rsid w:val="002D0634"/>
    <w:rsid w:val="002D0674"/>
    <w:rsid w:val="002D304D"/>
    <w:rsid w:val="002D48B1"/>
    <w:rsid w:val="002D4B14"/>
    <w:rsid w:val="002D5158"/>
    <w:rsid w:val="002D5B7C"/>
    <w:rsid w:val="002D79E2"/>
    <w:rsid w:val="002E15E7"/>
    <w:rsid w:val="002E1C93"/>
    <w:rsid w:val="002E2267"/>
    <w:rsid w:val="002E2D9E"/>
    <w:rsid w:val="002E2DE8"/>
    <w:rsid w:val="002E3C97"/>
    <w:rsid w:val="002E4399"/>
    <w:rsid w:val="002E45DB"/>
    <w:rsid w:val="002E547C"/>
    <w:rsid w:val="002E578C"/>
    <w:rsid w:val="002E5B68"/>
    <w:rsid w:val="003021AA"/>
    <w:rsid w:val="00304675"/>
    <w:rsid w:val="00305492"/>
    <w:rsid w:val="003054A3"/>
    <w:rsid w:val="00305D3B"/>
    <w:rsid w:val="003105F2"/>
    <w:rsid w:val="00311505"/>
    <w:rsid w:val="0031402D"/>
    <w:rsid w:val="003144FB"/>
    <w:rsid w:val="00314628"/>
    <w:rsid w:val="00314BA7"/>
    <w:rsid w:val="00321A6E"/>
    <w:rsid w:val="00323A12"/>
    <w:rsid w:val="00323C42"/>
    <w:rsid w:val="00324C08"/>
    <w:rsid w:val="00324DFA"/>
    <w:rsid w:val="00332413"/>
    <w:rsid w:val="00332FA8"/>
    <w:rsid w:val="00334027"/>
    <w:rsid w:val="00335173"/>
    <w:rsid w:val="00335BBA"/>
    <w:rsid w:val="0033643F"/>
    <w:rsid w:val="00337D9E"/>
    <w:rsid w:val="00337DB2"/>
    <w:rsid w:val="00340E2A"/>
    <w:rsid w:val="00341D77"/>
    <w:rsid w:val="00344B09"/>
    <w:rsid w:val="00346DB6"/>
    <w:rsid w:val="00350103"/>
    <w:rsid w:val="00352070"/>
    <w:rsid w:val="00352D8E"/>
    <w:rsid w:val="003542A6"/>
    <w:rsid w:val="003577CD"/>
    <w:rsid w:val="003577CF"/>
    <w:rsid w:val="003602A8"/>
    <w:rsid w:val="003611A1"/>
    <w:rsid w:val="003647F1"/>
    <w:rsid w:val="00366077"/>
    <w:rsid w:val="0036608C"/>
    <w:rsid w:val="00366482"/>
    <w:rsid w:val="00366F60"/>
    <w:rsid w:val="00367C06"/>
    <w:rsid w:val="00367C75"/>
    <w:rsid w:val="0037299C"/>
    <w:rsid w:val="0037373A"/>
    <w:rsid w:val="00373A35"/>
    <w:rsid w:val="003768BC"/>
    <w:rsid w:val="003802D7"/>
    <w:rsid w:val="00383F8D"/>
    <w:rsid w:val="00386A41"/>
    <w:rsid w:val="00386FE6"/>
    <w:rsid w:val="00390438"/>
    <w:rsid w:val="00391BF9"/>
    <w:rsid w:val="00392973"/>
    <w:rsid w:val="00393FBE"/>
    <w:rsid w:val="0039501F"/>
    <w:rsid w:val="003953AE"/>
    <w:rsid w:val="003959CD"/>
    <w:rsid w:val="00397481"/>
    <w:rsid w:val="00397A22"/>
    <w:rsid w:val="003B0837"/>
    <w:rsid w:val="003B0B51"/>
    <w:rsid w:val="003B1985"/>
    <w:rsid w:val="003B4662"/>
    <w:rsid w:val="003B6411"/>
    <w:rsid w:val="003B6D7D"/>
    <w:rsid w:val="003C1D12"/>
    <w:rsid w:val="003C2504"/>
    <w:rsid w:val="003C2AB4"/>
    <w:rsid w:val="003C30D5"/>
    <w:rsid w:val="003C3AC0"/>
    <w:rsid w:val="003C4347"/>
    <w:rsid w:val="003C7000"/>
    <w:rsid w:val="003D138E"/>
    <w:rsid w:val="003D1596"/>
    <w:rsid w:val="003D2282"/>
    <w:rsid w:val="003D4387"/>
    <w:rsid w:val="003D5302"/>
    <w:rsid w:val="003E1BE3"/>
    <w:rsid w:val="003E2838"/>
    <w:rsid w:val="003E2B45"/>
    <w:rsid w:val="003E370B"/>
    <w:rsid w:val="003E6950"/>
    <w:rsid w:val="003E699E"/>
    <w:rsid w:val="003E7BCB"/>
    <w:rsid w:val="003F2844"/>
    <w:rsid w:val="003F2913"/>
    <w:rsid w:val="003F35D1"/>
    <w:rsid w:val="003F3931"/>
    <w:rsid w:val="003F7990"/>
    <w:rsid w:val="00400D54"/>
    <w:rsid w:val="004010EC"/>
    <w:rsid w:val="00402877"/>
    <w:rsid w:val="00403CC8"/>
    <w:rsid w:val="00404DB4"/>
    <w:rsid w:val="00404E65"/>
    <w:rsid w:val="00405DE0"/>
    <w:rsid w:val="00407FEE"/>
    <w:rsid w:val="00411AC2"/>
    <w:rsid w:val="00412238"/>
    <w:rsid w:val="0041288A"/>
    <w:rsid w:val="00412E5E"/>
    <w:rsid w:val="00413799"/>
    <w:rsid w:val="00423440"/>
    <w:rsid w:val="00423935"/>
    <w:rsid w:val="00423CB5"/>
    <w:rsid w:val="0042463B"/>
    <w:rsid w:val="0042560C"/>
    <w:rsid w:val="004257F3"/>
    <w:rsid w:val="004270A1"/>
    <w:rsid w:val="00427BB7"/>
    <w:rsid w:val="00430354"/>
    <w:rsid w:val="00430725"/>
    <w:rsid w:val="00430993"/>
    <w:rsid w:val="00431638"/>
    <w:rsid w:val="004365D0"/>
    <w:rsid w:val="0043671B"/>
    <w:rsid w:val="00442DC9"/>
    <w:rsid w:val="00446025"/>
    <w:rsid w:val="00446374"/>
    <w:rsid w:val="004466C9"/>
    <w:rsid w:val="00446E98"/>
    <w:rsid w:val="004502D7"/>
    <w:rsid w:val="00450618"/>
    <w:rsid w:val="0045071A"/>
    <w:rsid w:val="0045251E"/>
    <w:rsid w:val="00454247"/>
    <w:rsid w:val="00454359"/>
    <w:rsid w:val="0045617B"/>
    <w:rsid w:val="00456668"/>
    <w:rsid w:val="00457176"/>
    <w:rsid w:val="004576C2"/>
    <w:rsid w:val="00457A25"/>
    <w:rsid w:val="00457C9D"/>
    <w:rsid w:val="00457E80"/>
    <w:rsid w:val="00461061"/>
    <w:rsid w:val="00463145"/>
    <w:rsid w:val="00463467"/>
    <w:rsid w:val="004634D2"/>
    <w:rsid w:val="00471121"/>
    <w:rsid w:val="004717F5"/>
    <w:rsid w:val="00471CF1"/>
    <w:rsid w:val="004752B0"/>
    <w:rsid w:val="0047644E"/>
    <w:rsid w:val="00476FA9"/>
    <w:rsid w:val="0048081F"/>
    <w:rsid w:val="00482189"/>
    <w:rsid w:val="00487023"/>
    <w:rsid w:val="00491488"/>
    <w:rsid w:val="00492D0A"/>
    <w:rsid w:val="00495005"/>
    <w:rsid w:val="00497808"/>
    <w:rsid w:val="00497DD6"/>
    <w:rsid w:val="004A4379"/>
    <w:rsid w:val="004A441C"/>
    <w:rsid w:val="004A59D2"/>
    <w:rsid w:val="004A74EE"/>
    <w:rsid w:val="004B1CDA"/>
    <w:rsid w:val="004B3BA3"/>
    <w:rsid w:val="004B3D12"/>
    <w:rsid w:val="004B4D96"/>
    <w:rsid w:val="004B757B"/>
    <w:rsid w:val="004B7ABF"/>
    <w:rsid w:val="004C1993"/>
    <w:rsid w:val="004C3143"/>
    <w:rsid w:val="004C4FB8"/>
    <w:rsid w:val="004C7F82"/>
    <w:rsid w:val="004D0187"/>
    <w:rsid w:val="004D2769"/>
    <w:rsid w:val="004D2E6F"/>
    <w:rsid w:val="004D4A19"/>
    <w:rsid w:val="004D5555"/>
    <w:rsid w:val="004E1A6B"/>
    <w:rsid w:val="004E2B04"/>
    <w:rsid w:val="004E2DA5"/>
    <w:rsid w:val="004E33F6"/>
    <w:rsid w:val="004E3D71"/>
    <w:rsid w:val="004E47B7"/>
    <w:rsid w:val="004E4BA1"/>
    <w:rsid w:val="004E4F64"/>
    <w:rsid w:val="004E4F7C"/>
    <w:rsid w:val="004E5803"/>
    <w:rsid w:val="004E6A10"/>
    <w:rsid w:val="004F19DC"/>
    <w:rsid w:val="004F35B8"/>
    <w:rsid w:val="004F3691"/>
    <w:rsid w:val="004F666C"/>
    <w:rsid w:val="004F6B0D"/>
    <w:rsid w:val="004F6B9A"/>
    <w:rsid w:val="004F707E"/>
    <w:rsid w:val="00507083"/>
    <w:rsid w:val="00507146"/>
    <w:rsid w:val="005072CE"/>
    <w:rsid w:val="005112CB"/>
    <w:rsid w:val="00511684"/>
    <w:rsid w:val="005119B8"/>
    <w:rsid w:val="00511A9E"/>
    <w:rsid w:val="00512842"/>
    <w:rsid w:val="00512883"/>
    <w:rsid w:val="0051379E"/>
    <w:rsid w:val="00513BBF"/>
    <w:rsid w:val="00515AA0"/>
    <w:rsid w:val="00520761"/>
    <w:rsid w:val="0052147A"/>
    <w:rsid w:val="0052214C"/>
    <w:rsid w:val="00522464"/>
    <w:rsid w:val="005231FF"/>
    <w:rsid w:val="005234BD"/>
    <w:rsid w:val="005243A0"/>
    <w:rsid w:val="00527179"/>
    <w:rsid w:val="0052749F"/>
    <w:rsid w:val="00530ED3"/>
    <w:rsid w:val="005313E1"/>
    <w:rsid w:val="00540680"/>
    <w:rsid w:val="005425DC"/>
    <w:rsid w:val="00544889"/>
    <w:rsid w:val="00553C90"/>
    <w:rsid w:val="005566AD"/>
    <w:rsid w:val="00557602"/>
    <w:rsid w:val="00557894"/>
    <w:rsid w:val="0056053D"/>
    <w:rsid w:val="00560AB1"/>
    <w:rsid w:val="00563085"/>
    <w:rsid w:val="00563BF5"/>
    <w:rsid w:val="0056605F"/>
    <w:rsid w:val="00566CFE"/>
    <w:rsid w:val="00570112"/>
    <w:rsid w:val="00573BF6"/>
    <w:rsid w:val="005757F6"/>
    <w:rsid w:val="00575BF8"/>
    <w:rsid w:val="00575F2A"/>
    <w:rsid w:val="00576B08"/>
    <w:rsid w:val="00577835"/>
    <w:rsid w:val="0058242E"/>
    <w:rsid w:val="0058359E"/>
    <w:rsid w:val="00584B04"/>
    <w:rsid w:val="005867AD"/>
    <w:rsid w:val="00590AE8"/>
    <w:rsid w:val="00590B14"/>
    <w:rsid w:val="005920E5"/>
    <w:rsid w:val="00592BC4"/>
    <w:rsid w:val="005950E2"/>
    <w:rsid w:val="00596522"/>
    <w:rsid w:val="005A0C15"/>
    <w:rsid w:val="005A3D2F"/>
    <w:rsid w:val="005A4B6C"/>
    <w:rsid w:val="005A4F0C"/>
    <w:rsid w:val="005A7062"/>
    <w:rsid w:val="005A73EB"/>
    <w:rsid w:val="005A7F73"/>
    <w:rsid w:val="005B344C"/>
    <w:rsid w:val="005B6011"/>
    <w:rsid w:val="005C0587"/>
    <w:rsid w:val="005C0C7E"/>
    <w:rsid w:val="005C13A2"/>
    <w:rsid w:val="005C1F3C"/>
    <w:rsid w:val="005C2A0E"/>
    <w:rsid w:val="005D0017"/>
    <w:rsid w:val="005D048D"/>
    <w:rsid w:val="005D06F2"/>
    <w:rsid w:val="005D1CD2"/>
    <w:rsid w:val="005D254D"/>
    <w:rsid w:val="005D26A0"/>
    <w:rsid w:val="005D32D2"/>
    <w:rsid w:val="005D4325"/>
    <w:rsid w:val="005D50DE"/>
    <w:rsid w:val="005D6940"/>
    <w:rsid w:val="005E41CC"/>
    <w:rsid w:val="005E4E94"/>
    <w:rsid w:val="005E54BD"/>
    <w:rsid w:val="005E737F"/>
    <w:rsid w:val="005E7BC4"/>
    <w:rsid w:val="005F1DE4"/>
    <w:rsid w:val="005F21B1"/>
    <w:rsid w:val="005F240C"/>
    <w:rsid w:val="005F4033"/>
    <w:rsid w:val="005F48EF"/>
    <w:rsid w:val="005F5B25"/>
    <w:rsid w:val="00600DE4"/>
    <w:rsid w:val="00604828"/>
    <w:rsid w:val="006060E1"/>
    <w:rsid w:val="00610FFA"/>
    <w:rsid w:val="0061255E"/>
    <w:rsid w:val="00612BCC"/>
    <w:rsid w:val="006139AA"/>
    <w:rsid w:val="0061533D"/>
    <w:rsid w:val="0061626F"/>
    <w:rsid w:val="006177C3"/>
    <w:rsid w:val="006211F7"/>
    <w:rsid w:val="0062205F"/>
    <w:rsid w:val="00626826"/>
    <w:rsid w:val="006270CC"/>
    <w:rsid w:val="00632809"/>
    <w:rsid w:val="00635D6F"/>
    <w:rsid w:val="00636D13"/>
    <w:rsid w:val="00637244"/>
    <w:rsid w:val="00637A08"/>
    <w:rsid w:val="0064207B"/>
    <w:rsid w:val="006505ED"/>
    <w:rsid w:val="00651B5B"/>
    <w:rsid w:val="00653557"/>
    <w:rsid w:val="006539F1"/>
    <w:rsid w:val="0065471B"/>
    <w:rsid w:val="00655619"/>
    <w:rsid w:val="006619C3"/>
    <w:rsid w:val="00662643"/>
    <w:rsid w:val="00663B6B"/>
    <w:rsid w:val="006663E5"/>
    <w:rsid w:val="00666D3C"/>
    <w:rsid w:val="00681CC2"/>
    <w:rsid w:val="00683604"/>
    <w:rsid w:val="00683DCF"/>
    <w:rsid w:val="006840EC"/>
    <w:rsid w:val="006865D4"/>
    <w:rsid w:val="00686AA2"/>
    <w:rsid w:val="006904FE"/>
    <w:rsid w:val="00692361"/>
    <w:rsid w:val="006923D4"/>
    <w:rsid w:val="00693B51"/>
    <w:rsid w:val="006940FF"/>
    <w:rsid w:val="00695795"/>
    <w:rsid w:val="00696EEA"/>
    <w:rsid w:val="006A1877"/>
    <w:rsid w:val="006A327A"/>
    <w:rsid w:val="006A54F2"/>
    <w:rsid w:val="006A66B4"/>
    <w:rsid w:val="006A6850"/>
    <w:rsid w:val="006B1526"/>
    <w:rsid w:val="006B332A"/>
    <w:rsid w:val="006B3AF9"/>
    <w:rsid w:val="006B48B2"/>
    <w:rsid w:val="006B55A2"/>
    <w:rsid w:val="006B5D72"/>
    <w:rsid w:val="006B60BD"/>
    <w:rsid w:val="006B7D7F"/>
    <w:rsid w:val="006B7F5E"/>
    <w:rsid w:val="006C4912"/>
    <w:rsid w:val="006C5B1C"/>
    <w:rsid w:val="006C6EC2"/>
    <w:rsid w:val="006D14EB"/>
    <w:rsid w:val="006D32B9"/>
    <w:rsid w:val="006D3AD8"/>
    <w:rsid w:val="006D427C"/>
    <w:rsid w:val="006D6C0C"/>
    <w:rsid w:val="006D72A2"/>
    <w:rsid w:val="006E304B"/>
    <w:rsid w:val="006E3206"/>
    <w:rsid w:val="006E6984"/>
    <w:rsid w:val="006F0562"/>
    <w:rsid w:val="006F3709"/>
    <w:rsid w:val="006F37E3"/>
    <w:rsid w:val="006F5EC2"/>
    <w:rsid w:val="006F7F96"/>
    <w:rsid w:val="00700663"/>
    <w:rsid w:val="00700929"/>
    <w:rsid w:val="00702336"/>
    <w:rsid w:val="007028EC"/>
    <w:rsid w:val="007033A9"/>
    <w:rsid w:val="00706DB0"/>
    <w:rsid w:val="0070767E"/>
    <w:rsid w:val="0071195C"/>
    <w:rsid w:val="00713BD9"/>
    <w:rsid w:val="00714072"/>
    <w:rsid w:val="00715EB9"/>
    <w:rsid w:val="00716FB1"/>
    <w:rsid w:val="0072085F"/>
    <w:rsid w:val="00721B9B"/>
    <w:rsid w:val="00722248"/>
    <w:rsid w:val="007230F4"/>
    <w:rsid w:val="00723591"/>
    <w:rsid w:val="00725802"/>
    <w:rsid w:val="007336E2"/>
    <w:rsid w:val="00740CC9"/>
    <w:rsid w:val="00741B1F"/>
    <w:rsid w:val="007427C0"/>
    <w:rsid w:val="0074541B"/>
    <w:rsid w:val="00745BE3"/>
    <w:rsid w:val="007542A8"/>
    <w:rsid w:val="007546C9"/>
    <w:rsid w:val="0075664F"/>
    <w:rsid w:val="0076291B"/>
    <w:rsid w:val="007649BD"/>
    <w:rsid w:val="00764D4A"/>
    <w:rsid w:val="00766540"/>
    <w:rsid w:val="007667CC"/>
    <w:rsid w:val="00771361"/>
    <w:rsid w:val="00771B92"/>
    <w:rsid w:val="00772C96"/>
    <w:rsid w:val="00773602"/>
    <w:rsid w:val="00774508"/>
    <w:rsid w:val="00775A6C"/>
    <w:rsid w:val="0078291D"/>
    <w:rsid w:val="007849D2"/>
    <w:rsid w:val="00784F81"/>
    <w:rsid w:val="00785271"/>
    <w:rsid w:val="00785550"/>
    <w:rsid w:val="00786C17"/>
    <w:rsid w:val="00786F83"/>
    <w:rsid w:val="00791C4C"/>
    <w:rsid w:val="00791FB6"/>
    <w:rsid w:val="007923B4"/>
    <w:rsid w:val="00795AA0"/>
    <w:rsid w:val="00795EC2"/>
    <w:rsid w:val="0079605B"/>
    <w:rsid w:val="007A3A53"/>
    <w:rsid w:val="007A5E3D"/>
    <w:rsid w:val="007A6884"/>
    <w:rsid w:val="007A6B5C"/>
    <w:rsid w:val="007B01D3"/>
    <w:rsid w:val="007B2225"/>
    <w:rsid w:val="007C07E6"/>
    <w:rsid w:val="007C5601"/>
    <w:rsid w:val="007C56B0"/>
    <w:rsid w:val="007C5CC1"/>
    <w:rsid w:val="007C6E15"/>
    <w:rsid w:val="007C7A5C"/>
    <w:rsid w:val="007D29A0"/>
    <w:rsid w:val="007D4395"/>
    <w:rsid w:val="007D5175"/>
    <w:rsid w:val="007D7181"/>
    <w:rsid w:val="007D7BE4"/>
    <w:rsid w:val="007E29F4"/>
    <w:rsid w:val="007E2BBE"/>
    <w:rsid w:val="007E3502"/>
    <w:rsid w:val="007E51F3"/>
    <w:rsid w:val="007E6296"/>
    <w:rsid w:val="007F1F64"/>
    <w:rsid w:val="007F2857"/>
    <w:rsid w:val="007F37F9"/>
    <w:rsid w:val="007F6DB0"/>
    <w:rsid w:val="00801A77"/>
    <w:rsid w:val="008023E9"/>
    <w:rsid w:val="00803E9F"/>
    <w:rsid w:val="00804FAE"/>
    <w:rsid w:val="008062D0"/>
    <w:rsid w:val="00806B06"/>
    <w:rsid w:val="00807677"/>
    <w:rsid w:val="008077F7"/>
    <w:rsid w:val="008102BD"/>
    <w:rsid w:val="0081307A"/>
    <w:rsid w:val="00814111"/>
    <w:rsid w:val="00815F0B"/>
    <w:rsid w:val="00821154"/>
    <w:rsid w:val="00822966"/>
    <w:rsid w:val="00822D6A"/>
    <w:rsid w:val="00823E6F"/>
    <w:rsid w:val="008246EA"/>
    <w:rsid w:val="0083078D"/>
    <w:rsid w:val="00833799"/>
    <w:rsid w:val="008341B3"/>
    <w:rsid w:val="00834366"/>
    <w:rsid w:val="008354C6"/>
    <w:rsid w:val="008367A9"/>
    <w:rsid w:val="00837E1E"/>
    <w:rsid w:val="00840B6C"/>
    <w:rsid w:val="00841A5D"/>
    <w:rsid w:val="00846B1D"/>
    <w:rsid w:val="0085082C"/>
    <w:rsid w:val="00853D1F"/>
    <w:rsid w:val="0085535D"/>
    <w:rsid w:val="008553B4"/>
    <w:rsid w:val="0085704D"/>
    <w:rsid w:val="00860775"/>
    <w:rsid w:val="008607E5"/>
    <w:rsid w:val="008608D8"/>
    <w:rsid w:val="00862D42"/>
    <w:rsid w:val="0086305F"/>
    <w:rsid w:val="00863891"/>
    <w:rsid w:val="008642F3"/>
    <w:rsid w:val="0086525B"/>
    <w:rsid w:val="00866D48"/>
    <w:rsid w:val="00867B40"/>
    <w:rsid w:val="00872E9D"/>
    <w:rsid w:val="0087508C"/>
    <w:rsid w:val="00876B06"/>
    <w:rsid w:val="008775C7"/>
    <w:rsid w:val="00880A61"/>
    <w:rsid w:val="00880E25"/>
    <w:rsid w:val="008814F7"/>
    <w:rsid w:val="00882631"/>
    <w:rsid w:val="00883E3D"/>
    <w:rsid w:val="00884EDE"/>
    <w:rsid w:val="0088606A"/>
    <w:rsid w:val="0089013C"/>
    <w:rsid w:val="00891F10"/>
    <w:rsid w:val="008933B0"/>
    <w:rsid w:val="008972E7"/>
    <w:rsid w:val="008A163F"/>
    <w:rsid w:val="008A2047"/>
    <w:rsid w:val="008A2A58"/>
    <w:rsid w:val="008A31A2"/>
    <w:rsid w:val="008A5486"/>
    <w:rsid w:val="008B00EE"/>
    <w:rsid w:val="008B0F93"/>
    <w:rsid w:val="008B14CD"/>
    <w:rsid w:val="008B3C3A"/>
    <w:rsid w:val="008B52B1"/>
    <w:rsid w:val="008B5B45"/>
    <w:rsid w:val="008B6E43"/>
    <w:rsid w:val="008C65B6"/>
    <w:rsid w:val="008C6CCC"/>
    <w:rsid w:val="008C7C61"/>
    <w:rsid w:val="008C7E8B"/>
    <w:rsid w:val="008D0420"/>
    <w:rsid w:val="008D1037"/>
    <w:rsid w:val="008D3B20"/>
    <w:rsid w:val="008D6126"/>
    <w:rsid w:val="008E0000"/>
    <w:rsid w:val="008E24CA"/>
    <w:rsid w:val="008E2B70"/>
    <w:rsid w:val="008F04A3"/>
    <w:rsid w:val="008F0EA9"/>
    <w:rsid w:val="008F24AE"/>
    <w:rsid w:val="008F4BDB"/>
    <w:rsid w:val="008F4F1C"/>
    <w:rsid w:val="008F6F91"/>
    <w:rsid w:val="00902FA1"/>
    <w:rsid w:val="009053F3"/>
    <w:rsid w:val="009077E4"/>
    <w:rsid w:val="00911370"/>
    <w:rsid w:val="00911BB3"/>
    <w:rsid w:val="009173CE"/>
    <w:rsid w:val="00920126"/>
    <w:rsid w:val="009205B4"/>
    <w:rsid w:val="009207D3"/>
    <w:rsid w:val="009234C4"/>
    <w:rsid w:val="009267A6"/>
    <w:rsid w:val="009432D6"/>
    <w:rsid w:val="00947650"/>
    <w:rsid w:val="0094790B"/>
    <w:rsid w:val="009507E2"/>
    <w:rsid w:val="00950BC1"/>
    <w:rsid w:val="00952CF3"/>
    <w:rsid w:val="0095389C"/>
    <w:rsid w:val="00953C20"/>
    <w:rsid w:val="00961E96"/>
    <w:rsid w:val="00962D5F"/>
    <w:rsid w:val="009641FA"/>
    <w:rsid w:val="00964D57"/>
    <w:rsid w:val="009652F7"/>
    <w:rsid w:val="009664BB"/>
    <w:rsid w:val="00966FDF"/>
    <w:rsid w:val="00970303"/>
    <w:rsid w:val="00970978"/>
    <w:rsid w:val="009721F6"/>
    <w:rsid w:val="00973801"/>
    <w:rsid w:val="00974618"/>
    <w:rsid w:val="0097668B"/>
    <w:rsid w:val="00976DFF"/>
    <w:rsid w:val="00977F3A"/>
    <w:rsid w:val="00980413"/>
    <w:rsid w:val="009814E7"/>
    <w:rsid w:val="0098229F"/>
    <w:rsid w:val="00982825"/>
    <w:rsid w:val="009828D3"/>
    <w:rsid w:val="00982E29"/>
    <w:rsid w:val="009847D2"/>
    <w:rsid w:val="00986432"/>
    <w:rsid w:val="0098704D"/>
    <w:rsid w:val="00987E71"/>
    <w:rsid w:val="00992E3B"/>
    <w:rsid w:val="00993926"/>
    <w:rsid w:val="009948D0"/>
    <w:rsid w:val="009952DC"/>
    <w:rsid w:val="00996203"/>
    <w:rsid w:val="00996D3A"/>
    <w:rsid w:val="0099745D"/>
    <w:rsid w:val="00997738"/>
    <w:rsid w:val="00997A31"/>
    <w:rsid w:val="00997B95"/>
    <w:rsid w:val="009A0C87"/>
    <w:rsid w:val="009A1FA6"/>
    <w:rsid w:val="009A336B"/>
    <w:rsid w:val="009A561F"/>
    <w:rsid w:val="009A657D"/>
    <w:rsid w:val="009A6D3A"/>
    <w:rsid w:val="009A6DC3"/>
    <w:rsid w:val="009A76FA"/>
    <w:rsid w:val="009A7E7C"/>
    <w:rsid w:val="009B3489"/>
    <w:rsid w:val="009B3780"/>
    <w:rsid w:val="009B48FB"/>
    <w:rsid w:val="009C0DE9"/>
    <w:rsid w:val="009C2A00"/>
    <w:rsid w:val="009C2FFF"/>
    <w:rsid w:val="009C33A9"/>
    <w:rsid w:val="009C36EC"/>
    <w:rsid w:val="009C5257"/>
    <w:rsid w:val="009D025B"/>
    <w:rsid w:val="009D16B2"/>
    <w:rsid w:val="009D2341"/>
    <w:rsid w:val="009E094D"/>
    <w:rsid w:val="009E22D0"/>
    <w:rsid w:val="009E2693"/>
    <w:rsid w:val="009E319B"/>
    <w:rsid w:val="009E7C50"/>
    <w:rsid w:val="009F130B"/>
    <w:rsid w:val="009F2109"/>
    <w:rsid w:val="009F3CBE"/>
    <w:rsid w:val="009F54FF"/>
    <w:rsid w:val="009F5B01"/>
    <w:rsid w:val="009F5EA8"/>
    <w:rsid w:val="009F77E8"/>
    <w:rsid w:val="00A0285A"/>
    <w:rsid w:val="00A03462"/>
    <w:rsid w:val="00A05292"/>
    <w:rsid w:val="00A060D7"/>
    <w:rsid w:val="00A07624"/>
    <w:rsid w:val="00A07ECD"/>
    <w:rsid w:val="00A1168B"/>
    <w:rsid w:val="00A12C0D"/>
    <w:rsid w:val="00A15E7A"/>
    <w:rsid w:val="00A204B8"/>
    <w:rsid w:val="00A20C9D"/>
    <w:rsid w:val="00A2208F"/>
    <w:rsid w:val="00A22983"/>
    <w:rsid w:val="00A22CCC"/>
    <w:rsid w:val="00A236C1"/>
    <w:rsid w:val="00A25352"/>
    <w:rsid w:val="00A26B96"/>
    <w:rsid w:val="00A3079D"/>
    <w:rsid w:val="00A311B9"/>
    <w:rsid w:val="00A32132"/>
    <w:rsid w:val="00A33525"/>
    <w:rsid w:val="00A3465D"/>
    <w:rsid w:val="00A34935"/>
    <w:rsid w:val="00A35803"/>
    <w:rsid w:val="00A40637"/>
    <w:rsid w:val="00A4333B"/>
    <w:rsid w:val="00A43683"/>
    <w:rsid w:val="00A452F5"/>
    <w:rsid w:val="00A46102"/>
    <w:rsid w:val="00A46EF5"/>
    <w:rsid w:val="00A50168"/>
    <w:rsid w:val="00A50637"/>
    <w:rsid w:val="00A50C0D"/>
    <w:rsid w:val="00A50C57"/>
    <w:rsid w:val="00A51653"/>
    <w:rsid w:val="00A5372F"/>
    <w:rsid w:val="00A55C84"/>
    <w:rsid w:val="00A55E34"/>
    <w:rsid w:val="00A56D25"/>
    <w:rsid w:val="00A571EC"/>
    <w:rsid w:val="00A57790"/>
    <w:rsid w:val="00A60C81"/>
    <w:rsid w:val="00A634FC"/>
    <w:rsid w:val="00A6492A"/>
    <w:rsid w:val="00A66AE7"/>
    <w:rsid w:val="00A66CEF"/>
    <w:rsid w:val="00A66D6A"/>
    <w:rsid w:val="00A673DA"/>
    <w:rsid w:val="00A70243"/>
    <w:rsid w:val="00A71D01"/>
    <w:rsid w:val="00A73D57"/>
    <w:rsid w:val="00A741CA"/>
    <w:rsid w:val="00A74571"/>
    <w:rsid w:val="00A749BC"/>
    <w:rsid w:val="00A75076"/>
    <w:rsid w:val="00A756FE"/>
    <w:rsid w:val="00A75AD4"/>
    <w:rsid w:val="00A75EC3"/>
    <w:rsid w:val="00A762BF"/>
    <w:rsid w:val="00A8238B"/>
    <w:rsid w:val="00A879D7"/>
    <w:rsid w:val="00A9054A"/>
    <w:rsid w:val="00A916EF"/>
    <w:rsid w:val="00A959AE"/>
    <w:rsid w:val="00A95C82"/>
    <w:rsid w:val="00A970AF"/>
    <w:rsid w:val="00A970CD"/>
    <w:rsid w:val="00A979EC"/>
    <w:rsid w:val="00AA132B"/>
    <w:rsid w:val="00AA1A58"/>
    <w:rsid w:val="00AA1D1B"/>
    <w:rsid w:val="00AA1D4D"/>
    <w:rsid w:val="00AA44EB"/>
    <w:rsid w:val="00AA46B3"/>
    <w:rsid w:val="00AA541D"/>
    <w:rsid w:val="00AB05BB"/>
    <w:rsid w:val="00AB0DD1"/>
    <w:rsid w:val="00AB22CB"/>
    <w:rsid w:val="00AB2FD2"/>
    <w:rsid w:val="00AB387C"/>
    <w:rsid w:val="00AC1688"/>
    <w:rsid w:val="00AC3A8F"/>
    <w:rsid w:val="00AC5A00"/>
    <w:rsid w:val="00AC7863"/>
    <w:rsid w:val="00AD07F5"/>
    <w:rsid w:val="00AD4FB9"/>
    <w:rsid w:val="00AD55F3"/>
    <w:rsid w:val="00AE008C"/>
    <w:rsid w:val="00AE13B2"/>
    <w:rsid w:val="00AE2C38"/>
    <w:rsid w:val="00AE2C43"/>
    <w:rsid w:val="00AE3227"/>
    <w:rsid w:val="00AE3FE3"/>
    <w:rsid w:val="00AE4132"/>
    <w:rsid w:val="00AE6295"/>
    <w:rsid w:val="00AE6936"/>
    <w:rsid w:val="00AE69C3"/>
    <w:rsid w:val="00AF0375"/>
    <w:rsid w:val="00AF0563"/>
    <w:rsid w:val="00AF38B1"/>
    <w:rsid w:val="00AF5E0C"/>
    <w:rsid w:val="00B011D8"/>
    <w:rsid w:val="00B02EC0"/>
    <w:rsid w:val="00B030F7"/>
    <w:rsid w:val="00B04B11"/>
    <w:rsid w:val="00B11186"/>
    <w:rsid w:val="00B137AD"/>
    <w:rsid w:val="00B14BEB"/>
    <w:rsid w:val="00B169C1"/>
    <w:rsid w:val="00B172A2"/>
    <w:rsid w:val="00B20FAA"/>
    <w:rsid w:val="00B2297F"/>
    <w:rsid w:val="00B2503A"/>
    <w:rsid w:val="00B251AB"/>
    <w:rsid w:val="00B2610E"/>
    <w:rsid w:val="00B2731A"/>
    <w:rsid w:val="00B27EBE"/>
    <w:rsid w:val="00B30575"/>
    <w:rsid w:val="00B3300D"/>
    <w:rsid w:val="00B34027"/>
    <w:rsid w:val="00B34C15"/>
    <w:rsid w:val="00B3549D"/>
    <w:rsid w:val="00B362A8"/>
    <w:rsid w:val="00B36DF3"/>
    <w:rsid w:val="00B40A2D"/>
    <w:rsid w:val="00B40FB9"/>
    <w:rsid w:val="00B41203"/>
    <w:rsid w:val="00B4183F"/>
    <w:rsid w:val="00B427E5"/>
    <w:rsid w:val="00B46ED9"/>
    <w:rsid w:val="00B47F1F"/>
    <w:rsid w:val="00B5096B"/>
    <w:rsid w:val="00B553C8"/>
    <w:rsid w:val="00B648A6"/>
    <w:rsid w:val="00B67CA6"/>
    <w:rsid w:val="00B82DDD"/>
    <w:rsid w:val="00B9031F"/>
    <w:rsid w:val="00B90633"/>
    <w:rsid w:val="00B90A16"/>
    <w:rsid w:val="00B9278A"/>
    <w:rsid w:val="00BA0B5E"/>
    <w:rsid w:val="00BA1A93"/>
    <w:rsid w:val="00BA5214"/>
    <w:rsid w:val="00BA6E29"/>
    <w:rsid w:val="00BB29FA"/>
    <w:rsid w:val="00BB3D90"/>
    <w:rsid w:val="00BB465C"/>
    <w:rsid w:val="00BB68F0"/>
    <w:rsid w:val="00BB6B95"/>
    <w:rsid w:val="00BB6BA5"/>
    <w:rsid w:val="00BB78DD"/>
    <w:rsid w:val="00BC28D7"/>
    <w:rsid w:val="00BC291D"/>
    <w:rsid w:val="00BC34A3"/>
    <w:rsid w:val="00BC44BD"/>
    <w:rsid w:val="00BC5006"/>
    <w:rsid w:val="00BC5D45"/>
    <w:rsid w:val="00BC6264"/>
    <w:rsid w:val="00BC65B3"/>
    <w:rsid w:val="00BC6A58"/>
    <w:rsid w:val="00BC6E58"/>
    <w:rsid w:val="00BD26CB"/>
    <w:rsid w:val="00BD2E85"/>
    <w:rsid w:val="00BD38CC"/>
    <w:rsid w:val="00BD4B24"/>
    <w:rsid w:val="00BD5431"/>
    <w:rsid w:val="00BD6532"/>
    <w:rsid w:val="00BD7B0C"/>
    <w:rsid w:val="00BD7FB5"/>
    <w:rsid w:val="00BE3FE0"/>
    <w:rsid w:val="00BE51A3"/>
    <w:rsid w:val="00BE5991"/>
    <w:rsid w:val="00BF0DCE"/>
    <w:rsid w:val="00BF226D"/>
    <w:rsid w:val="00BF2630"/>
    <w:rsid w:val="00BF3A6F"/>
    <w:rsid w:val="00BF43E0"/>
    <w:rsid w:val="00BF4501"/>
    <w:rsid w:val="00BF542D"/>
    <w:rsid w:val="00BF5665"/>
    <w:rsid w:val="00BF6D2E"/>
    <w:rsid w:val="00BF74C7"/>
    <w:rsid w:val="00BF7911"/>
    <w:rsid w:val="00C03EC5"/>
    <w:rsid w:val="00C06126"/>
    <w:rsid w:val="00C071C5"/>
    <w:rsid w:val="00C113AC"/>
    <w:rsid w:val="00C11404"/>
    <w:rsid w:val="00C17ADA"/>
    <w:rsid w:val="00C20174"/>
    <w:rsid w:val="00C21496"/>
    <w:rsid w:val="00C21FB3"/>
    <w:rsid w:val="00C23B62"/>
    <w:rsid w:val="00C255E8"/>
    <w:rsid w:val="00C25702"/>
    <w:rsid w:val="00C273A0"/>
    <w:rsid w:val="00C3026D"/>
    <w:rsid w:val="00C31E2F"/>
    <w:rsid w:val="00C32AFE"/>
    <w:rsid w:val="00C3328F"/>
    <w:rsid w:val="00C34064"/>
    <w:rsid w:val="00C35986"/>
    <w:rsid w:val="00C37221"/>
    <w:rsid w:val="00C407AE"/>
    <w:rsid w:val="00C408A5"/>
    <w:rsid w:val="00C4090E"/>
    <w:rsid w:val="00C415F2"/>
    <w:rsid w:val="00C44F3D"/>
    <w:rsid w:val="00C452CB"/>
    <w:rsid w:val="00C47314"/>
    <w:rsid w:val="00C47344"/>
    <w:rsid w:val="00C473AA"/>
    <w:rsid w:val="00C47469"/>
    <w:rsid w:val="00C4762E"/>
    <w:rsid w:val="00C50033"/>
    <w:rsid w:val="00C54A3C"/>
    <w:rsid w:val="00C55015"/>
    <w:rsid w:val="00C61FA9"/>
    <w:rsid w:val="00C64710"/>
    <w:rsid w:val="00C648BC"/>
    <w:rsid w:val="00C652A7"/>
    <w:rsid w:val="00C65D22"/>
    <w:rsid w:val="00C70C88"/>
    <w:rsid w:val="00C74D78"/>
    <w:rsid w:val="00C76281"/>
    <w:rsid w:val="00C76E0E"/>
    <w:rsid w:val="00C80AA2"/>
    <w:rsid w:val="00C86C96"/>
    <w:rsid w:val="00C91377"/>
    <w:rsid w:val="00C930B3"/>
    <w:rsid w:val="00C93938"/>
    <w:rsid w:val="00C9451A"/>
    <w:rsid w:val="00C95801"/>
    <w:rsid w:val="00C95844"/>
    <w:rsid w:val="00C96C5C"/>
    <w:rsid w:val="00C973FF"/>
    <w:rsid w:val="00CA012B"/>
    <w:rsid w:val="00CA0CAE"/>
    <w:rsid w:val="00CA2FA9"/>
    <w:rsid w:val="00CA3750"/>
    <w:rsid w:val="00CA3BDE"/>
    <w:rsid w:val="00CA4AE1"/>
    <w:rsid w:val="00CA503D"/>
    <w:rsid w:val="00CA6291"/>
    <w:rsid w:val="00CA7D9C"/>
    <w:rsid w:val="00CB1176"/>
    <w:rsid w:val="00CB1A44"/>
    <w:rsid w:val="00CB3512"/>
    <w:rsid w:val="00CC4125"/>
    <w:rsid w:val="00CC4F4E"/>
    <w:rsid w:val="00CC5303"/>
    <w:rsid w:val="00CC5ECA"/>
    <w:rsid w:val="00CC5F24"/>
    <w:rsid w:val="00CD0E7B"/>
    <w:rsid w:val="00CD24DD"/>
    <w:rsid w:val="00CD3316"/>
    <w:rsid w:val="00CD3968"/>
    <w:rsid w:val="00CD7C3F"/>
    <w:rsid w:val="00CD7FF3"/>
    <w:rsid w:val="00CE0418"/>
    <w:rsid w:val="00CE1F4C"/>
    <w:rsid w:val="00CE2143"/>
    <w:rsid w:val="00CE26AF"/>
    <w:rsid w:val="00CE3AD1"/>
    <w:rsid w:val="00CE503D"/>
    <w:rsid w:val="00CE54EB"/>
    <w:rsid w:val="00CE75FC"/>
    <w:rsid w:val="00CF02B8"/>
    <w:rsid w:val="00CF1C90"/>
    <w:rsid w:val="00CF3971"/>
    <w:rsid w:val="00CF3EE7"/>
    <w:rsid w:val="00CF3F26"/>
    <w:rsid w:val="00CF744E"/>
    <w:rsid w:val="00D02AF3"/>
    <w:rsid w:val="00D04962"/>
    <w:rsid w:val="00D075FF"/>
    <w:rsid w:val="00D07EC2"/>
    <w:rsid w:val="00D116FF"/>
    <w:rsid w:val="00D14D57"/>
    <w:rsid w:val="00D15215"/>
    <w:rsid w:val="00D15635"/>
    <w:rsid w:val="00D15C40"/>
    <w:rsid w:val="00D16229"/>
    <w:rsid w:val="00D16662"/>
    <w:rsid w:val="00D27DFD"/>
    <w:rsid w:val="00D302FD"/>
    <w:rsid w:val="00D308ED"/>
    <w:rsid w:val="00D31338"/>
    <w:rsid w:val="00D31348"/>
    <w:rsid w:val="00D32821"/>
    <w:rsid w:val="00D33C47"/>
    <w:rsid w:val="00D35057"/>
    <w:rsid w:val="00D3639D"/>
    <w:rsid w:val="00D374AC"/>
    <w:rsid w:val="00D37EB5"/>
    <w:rsid w:val="00D37F54"/>
    <w:rsid w:val="00D40B31"/>
    <w:rsid w:val="00D41220"/>
    <w:rsid w:val="00D443F0"/>
    <w:rsid w:val="00D450F1"/>
    <w:rsid w:val="00D45F56"/>
    <w:rsid w:val="00D461E4"/>
    <w:rsid w:val="00D4672A"/>
    <w:rsid w:val="00D46817"/>
    <w:rsid w:val="00D50788"/>
    <w:rsid w:val="00D50842"/>
    <w:rsid w:val="00D51BB6"/>
    <w:rsid w:val="00D525EB"/>
    <w:rsid w:val="00D52662"/>
    <w:rsid w:val="00D55049"/>
    <w:rsid w:val="00D552E7"/>
    <w:rsid w:val="00D55986"/>
    <w:rsid w:val="00D55D5C"/>
    <w:rsid w:val="00D56343"/>
    <w:rsid w:val="00D6171D"/>
    <w:rsid w:val="00D621B3"/>
    <w:rsid w:val="00D64542"/>
    <w:rsid w:val="00D73B52"/>
    <w:rsid w:val="00D75689"/>
    <w:rsid w:val="00D76856"/>
    <w:rsid w:val="00D76E12"/>
    <w:rsid w:val="00D80B1B"/>
    <w:rsid w:val="00D830CE"/>
    <w:rsid w:val="00D83358"/>
    <w:rsid w:val="00D83ADD"/>
    <w:rsid w:val="00D859AC"/>
    <w:rsid w:val="00D867C8"/>
    <w:rsid w:val="00D87FD4"/>
    <w:rsid w:val="00D93754"/>
    <w:rsid w:val="00D94AA6"/>
    <w:rsid w:val="00D969ED"/>
    <w:rsid w:val="00D9733D"/>
    <w:rsid w:val="00D9762E"/>
    <w:rsid w:val="00DA04A3"/>
    <w:rsid w:val="00DA23A4"/>
    <w:rsid w:val="00DA3617"/>
    <w:rsid w:val="00DA45B1"/>
    <w:rsid w:val="00DA5769"/>
    <w:rsid w:val="00DA5B3F"/>
    <w:rsid w:val="00DA5D17"/>
    <w:rsid w:val="00DA7875"/>
    <w:rsid w:val="00DB5B51"/>
    <w:rsid w:val="00DC283B"/>
    <w:rsid w:val="00DC28EC"/>
    <w:rsid w:val="00DC2F45"/>
    <w:rsid w:val="00DC3AB9"/>
    <w:rsid w:val="00DC5E39"/>
    <w:rsid w:val="00DD0EB0"/>
    <w:rsid w:val="00DD273F"/>
    <w:rsid w:val="00DD3954"/>
    <w:rsid w:val="00DD3A2A"/>
    <w:rsid w:val="00DD408A"/>
    <w:rsid w:val="00DD50F9"/>
    <w:rsid w:val="00DD6C48"/>
    <w:rsid w:val="00DE0098"/>
    <w:rsid w:val="00DE0F4C"/>
    <w:rsid w:val="00DE1BCE"/>
    <w:rsid w:val="00DE1FDA"/>
    <w:rsid w:val="00DE2657"/>
    <w:rsid w:val="00DE3CD8"/>
    <w:rsid w:val="00DE6DFD"/>
    <w:rsid w:val="00DE7463"/>
    <w:rsid w:val="00DF1912"/>
    <w:rsid w:val="00DF1925"/>
    <w:rsid w:val="00DF375F"/>
    <w:rsid w:val="00DF50EB"/>
    <w:rsid w:val="00DF7B07"/>
    <w:rsid w:val="00E01030"/>
    <w:rsid w:val="00E03109"/>
    <w:rsid w:val="00E04A64"/>
    <w:rsid w:val="00E05B7E"/>
    <w:rsid w:val="00E066DD"/>
    <w:rsid w:val="00E0685D"/>
    <w:rsid w:val="00E13CAE"/>
    <w:rsid w:val="00E13E1D"/>
    <w:rsid w:val="00E15E39"/>
    <w:rsid w:val="00E20193"/>
    <w:rsid w:val="00E202C4"/>
    <w:rsid w:val="00E23433"/>
    <w:rsid w:val="00E23BCE"/>
    <w:rsid w:val="00E25741"/>
    <w:rsid w:val="00E25AC4"/>
    <w:rsid w:val="00E26AC6"/>
    <w:rsid w:val="00E30B53"/>
    <w:rsid w:val="00E31650"/>
    <w:rsid w:val="00E3215C"/>
    <w:rsid w:val="00E33AD9"/>
    <w:rsid w:val="00E34327"/>
    <w:rsid w:val="00E37565"/>
    <w:rsid w:val="00E46B0F"/>
    <w:rsid w:val="00E46B43"/>
    <w:rsid w:val="00E47652"/>
    <w:rsid w:val="00E47C18"/>
    <w:rsid w:val="00E508DF"/>
    <w:rsid w:val="00E527EA"/>
    <w:rsid w:val="00E55035"/>
    <w:rsid w:val="00E5552A"/>
    <w:rsid w:val="00E575C8"/>
    <w:rsid w:val="00E60211"/>
    <w:rsid w:val="00E604FD"/>
    <w:rsid w:val="00E635B6"/>
    <w:rsid w:val="00E64013"/>
    <w:rsid w:val="00E66057"/>
    <w:rsid w:val="00E6776C"/>
    <w:rsid w:val="00E72A94"/>
    <w:rsid w:val="00E7520B"/>
    <w:rsid w:val="00E803F6"/>
    <w:rsid w:val="00E80571"/>
    <w:rsid w:val="00E8349F"/>
    <w:rsid w:val="00E834A0"/>
    <w:rsid w:val="00E85D6F"/>
    <w:rsid w:val="00E863F7"/>
    <w:rsid w:val="00E8676B"/>
    <w:rsid w:val="00E9023A"/>
    <w:rsid w:val="00E927FE"/>
    <w:rsid w:val="00E92FFE"/>
    <w:rsid w:val="00E932C3"/>
    <w:rsid w:val="00E93B6D"/>
    <w:rsid w:val="00E96BA2"/>
    <w:rsid w:val="00E971AF"/>
    <w:rsid w:val="00EA1666"/>
    <w:rsid w:val="00EA4817"/>
    <w:rsid w:val="00EA5F6F"/>
    <w:rsid w:val="00EB154A"/>
    <w:rsid w:val="00EB677C"/>
    <w:rsid w:val="00EB77E3"/>
    <w:rsid w:val="00EC02CD"/>
    <w:rsid w:val="00EC3C8F"/>
    <w:rsid w:val="00EC4A71"/>
    <w:rsid w:val="00EC53D7"/>
    <w:rsid w:val="00EC7454"/>
    <w:rsid w:val="00EC76BC"/>
    <w:rsid w:val="00ED08E0"/>
    <w:rsid w:val="00ED0BA8"/>
    <w:rsid w:val="00ED15F8"/>
    <w:rsid w:val="00ED3BBC"/>
    <w:rsid w:val="00ED44EF"/>
    <w:rsid w:val="00ED58C3"/>
    <w:rsid w:val="00ED5C5C"/>
    <w:rsid w:val="00EE0445"/>
    <w:rsid w:val="00EE0BA1"/>
    <w:rsid w:val="00EE3183"/>
    <w:rsid w:val="00EE3B66"/>
    <w:rsid w:val="00EE5049"/>
    <w:rsid w:val="00EE6C08"/>
    <w:rsid w:val="00EE7A02"/>
    <w:rsid w:val="00EF0787"/>
    <w:rsid w:val="00EF0E19"/>
    <w:rsid w:val="00EF1B2C"/>
    <w:rsid w:val="00EF5731"/>
    <w:rsid w:val="00F000DF"/>
    <w:rsid w:val="00F01D95"/>
    <w:rsid w:val="00F06487"/>
    <w:rsid w:val="00F07050"/>
    <w:rsid w:val="00F12792"/>
    <w:rsid w:val="00F12FA9"/>
    <w:rsid w:val="00F15AAE"/>
    <w:rsid w:val="00F209B6"/>
    <w:rsid w:val="00F2356A"/>
    <w:rsid w:val="00F26772"/>
    <w:rsid w:val="00F26B5F"/>
    <w:rsid w:val="00F26CB7"/>
    <w:rsid w:val="00F31A07"/>
    <w:rsid w:val="00F34D21"/>
    <w:rsid w:val="00F34ED2"/>
    <w:rsid w:val="00F41DDD"/>
    <w:rsid w:val="00F439CC"/>
    <w:rsid w:val="00F44BA7"/>
    <w:rsid w:val="00F4528D"/>
    <w:rsid w:val="00F452F1"/>
    <w:rsid w:val="00F46BDC"/>
    <w:rsid w:val="00F47758"/>
    <w:rsid w:val="00F52445"/>
    <w:rsid w:val="00F5294D"/>
    <w:rsid w:val="00F53D9B"/>
    <w:rsid w:val="00F543B9"/>
    <w:rsid w:val="00F5500C"/>
    <w:rsid w:val="00F55602"/>
    <w:rsid w:val="00F57988"/>
    <w:rsid w:val="00F57B55"/>
    <w:rsid w:val="00F57EAD"/>
    <w:rsid w:val="00F60A28"/>
    <w:rsid w:val="00F61AFC"/>
    <w:rsid w:val="00F63629"/>
    <w:rsid w:val="00F63C04"/>
    <w:rsid w:val="00F63EDD"/>
    <w:rsid w:val="00F64A38"/>
    <w:rsid w:val="00F677CD"/>
    <w:rsid w:val="00F702C1"/>
    <w:rsid w:val="00F747A0"/>
    <w:rsid w:val="00F74A0E"/>
    <w:rsid w:val="00F776A4"/>
    <w:rsid w:val="00F8007A"/>
    <w:rsid w:val="00F80109"/>
    <w:rsid w:val="00F815E8"/>
    <w:rsid w:val="00F865CE"/>
    <w:rsid w:val="00F87C45"/>
    <w:rsid w:val="00F95411"/>
    <w:rsid w:val="00F95684"/>
    <w:rsid w:val="00F95CDD"/>
    <w:rsid w:val="00F9766E"/>
    <w:rsid w:val="00FA19CE"/>
    <w:rsid w:val="00FA26F9"/>
    <w:rsid w:val="00FA2820"/>
    <w:rsid w:val="00FA2FEA"/>
    <w:rsid w:val="00FA3D25"/>
    <w:rsid w:val="00FA45F3"/>
    <w:rsid w:val="00FA4740"/>
    <w:rsid w:val="00FA6110"/>
    <w:rsid w:val="00FA722C"/>
    <w:rsid w:val="00FA7C6F"/>
    <w:rsid w:val="00FB1128"/>
    <w:rsid w:val="00FB1CC6"/>
    <w:rsid w:val="00FB359F"/>
    <w:rsid w:val="00FB532A"/>
    <w:rsid w:val="00FB5C4D"/>
    <w:rsid w:val="00FB6956"/>
    <w:rsid w:val="00FB6B7B"/>
    <w:rsid w:val="00FC0481"/>
    <w:rsid w:val="00FC1808"/>
    <w:rsid w:val="00FC251C"/>
    <w:rsid w:val="00FD1246"/>
    <w:rsid w:val="00FD1AEF"/>
    <w:rsid w:val="00FD2634"/>
    <w:rsid w:val="00FD56AA"/>
    <w:rsid w:val="00FD6F71"/>
    <w:rsid w:val="00FE1125"/>
    <w:rsid w:val="00FE34C7"/>
    <w:rsid w:val="00FE6943"/>
    <w:rsid w:val="00FE792B"/>
    <w:rsid w:val="00FF0D22"/>
    <w:rsid w:val="00FF1A48"/>
    <w:rsid w:val="00FF258C"/>
    <w:rsid w:val="00FF446E"/>
    <w:rsid w:val="00FF5CC3"/>
    <w:rsid w:val="00FF6DA5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DF45C"/>
  <w15:chartTrackingRefBased/>
  <w15:docId w15:val="{926D8A29-0780-41CE-9EE5-BBABDE75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grey">
    <w:name w:val="normalgrey"/>
    <w:basedOn w:val="Normal"/>
    <w:rsid w:val="00C452CB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styleId="Header">
    <w:name w:val="header"/>
    <w:basedOn w:val="Normal"/>
    <w:rsid w:val="00C45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2C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Downloads\TDE-press-release-template-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2C354925DB545BBE6F9F2E19045EC" ma:contentTypeVersion="13" ma:contentTypeDescription="Create a new document." ma:contentTypeScope="" ma:versionID="1abcfd5261b3f17cbc52f59eb13ce3aa">
  <xsd:schema xmlns:xsd="http://www.w3.org/2001/XMLSchema" xmlns:xs="http://www.w3.org/2001/XMLSchema" xmlns:p="http://schemas.microsoft.com/office/2006/metadata/properties" xmlns:ns3="ffc8caac-98c2-447a-bcc0-b1f9daeb7bc3" xmlns:ns4="5b253c22-9ee0-4c1f-92da-0097759fa644" targetNamespace="http://schemas.microsoft.com/office/2006/metadata/properties" ma:root="true" ma:fieldsID="ada9aa4ce1368ae555ec6432922da288" ns3:_="" ns4:_="">
    <xsd:import namespace="ffc8caac-98c2-447a-bcc0-b1f9daeb7bc3"/>
    <xsd:import namespace="5b253c22-9ee0-4c1f-92da-0097759fa6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8caac-98c2-447a-bcc0-b1f9daeb7b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3c22-9ee0-4c1f-92da-0097759fa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ABBBC-D21F-42E1-8EC0-1AF0F9682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B1E2E-36C7-4E8F-8757-B6EB6A3BD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5DB055-16A6-4519-8DA1-7B85C8147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8caac-98c2-447a-bcc0-b1f9daeb7bc3"/>
    <ds:schemaRef ds:uri="5b253c22-9ee0-4c1f-92da-0097759fa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TDE-press-release-template-2024.dotx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E S S R E L E A S E</vt:lpstr>
    </vt:vector>
  </TitlesOfParts>
  <Company>The Duke Endowment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R E L E A S E</dc:title>
  <dc:subject/>
  <dc:creator>Diana</dc:creator>
  <cp:keywords/>
  <cp:lastModifiedBy>Diana Zilberdrut</cp:lastModifiedBy>
  <cp:revision>1</cp:revision>
  <dcterms:created xsi:type="dcterms:W3CDTF">2024-01-19T14:46:00Z</dcterms:created>
  <dcterms:modified xsi:type="dcterms:W3CDTF">2024-01-19T14:49:00Z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0x010100A812C354925DB545BBE6F9F2E19045EC</vt:lpwstr>
  </property>
</Properties>
</file>